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CD" w:rsidRDefault="00F564D2">
      <w:pPr>
        <w:pStyle w:val="Heading1"/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8650" cy="590550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2450" cy="7156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SO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19" cy="717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E68">
        <w:t>MOVE-A-THON PLEDGE SHEET</w:t>
      </w:r>
      <w:r w:rsidR="001A6C7D">
        <w:t xml:space="preserve"> </w:t>
      </w:r>
      <w:sdt>
        <w:sdtPr>
          <w:rPr>
            <w:rStyle w:val="Strong"/>
          </w:rPr>
          <w:alias w:val="Organization Name"/>
          <w:tag w:val=""/>
          <w:id w:val="-2108725790"/>
          <w:placeholder>
            <w:docPart w:val="8E24408AD1E546C1B08A477C1AD1958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A74280">
            <w:rPr>
              <w:rStyle w:val="Strong"/>
            </w:rPr>
            <w:t>Helen C. Peirce School of International Studies</w:t>
          </w:r>
        </w:sdtContent>
      </w:sdt>
      <w:r w:rsidR="001A6C7D">
        <w:rPr>
          <w:rStyle w:val="Strong"/>
        </w:rPr>
        <w:br/>
      </w:r>
      <w:sdt>
        <w:sdtPr>
          <w:rPr>
            <w:rStyle w:val="Strong"/>
          </w:rPr>
          <w:alias w:val="Year"/>
          <w:tag w:val=""/>
          <w:id w:val="-1422169348"/>
          <w:placeholder>
            <w:docPart w:val="9C84A39B80A14C0CBE6FD842021272C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Strong"/>
          </w:rPr>
        </w:sdtEndPr>
        <w:sdtContent>
          <w:r w:rsidR="00B75C6B">
            <w:rPr>
              <w:rStyle w:val="Strong"/>
            </w:rPr>
            <w:t>19th ANNUAL</w:t>
          </w:r>
        </w:sdtContent>
      </w:sdt>
      <w:r w:rsidR="001A6C7D">
        <w:t xml:space="preserve"> </w:t>
      </w:r>
      <w:r w:rsidR="005A2E68">
        <w:t>MOVE-A-THON</w:t>
      </w:r>
      <w:r w:rsidR="001A6C7D">
        <w:t>!</w:t>
      </w:r>
      <w:r w:rsidR="00BF2BD9">
        <w:t xml:space="preserve"> </w:t>
      </w:r>
    </w:p>
    <w:p w:rsidR="00B55ACD" w:rsidRDefault="00BF2BD9" w:rsidP="00BF2BD9">
      <w:pPr>
        <w:pStyle w:val="Heading2"/>
        <w:tabs>
          <w:tab w:val="center" w:pos="7200"/>
          <w:tab w:val="left" w:pos="11685"/>
        </w:tabs>
        <w:jc w:val="left"/>
      </w:pPr>
      <w:r>
        <w:tab/>
      </w:r>
      <w:r w:rsidR="007A7738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2341880</wp:posOffset>
                </wp:positionV>
                <wp:extent cx="2981325" cy="1404620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38" w:rsidRPr="00B75C6B" w:rsidRDefault="007A7738" w:rsidP="007A7738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B75C6B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*PRIZES*</w:t>
                            </w:r>
                          </w:p>
                          <w:p w:rsidR="00F84979" w:rsidRPr="00B75C6B" w:rsidRDefault="00F84979" w:rsidP="007A7738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75C6B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INDIVIDUAL</w:t>
                            </w:r>
                          </w:p>
                          <w:p w:rsidR="00ED49E3" w:rsidRDefault="00ED49E3" w:rsidP="00ED49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A student designed Move-A-Thon t-shirt for every student. </w:t>
                            </w:r>
                          </w:p>
                          <w:p w:rsidR="00ED49E3" w:rsidRDefault="00ED49E3" w:rsidP="00ED49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$30 in Pledges receive </w:t>
                            </w:r>
                            <w:r w:rsidR="00D05702">
                              <w:t>a t</w:t>
                            </w:r>
                            <w:r>
                              <w:t xml:space="preserve">-shirt and Peirce Frisbee. </w:t>
                            </w:r>
                          </w:p>
                          <w:p w:rsidR="00ED49E3" w:rsidRDefault="00ED49E3" w:rsidP="00ED49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$50 in pledges t-shirt, Frisbee, &amp; Jump Rope</w:t>
                            </w:r>
                          </w:p>
                          <w:p w:rsidR="00ED49E3" w:rsidRDefault="00ED49E3" w:rsidP="00ED49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$100 in pledges receive t-shirt, Frisbee, jump rope, &amp; Peirce Tube Socks</w:t>
                            </w:r>
                          </w:p>
                          <w:p w:rsidR="00ED49E3" w:rsidRDefault="00ED49E3" w:rsidP="00ED49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Student with</w:t>
                            </w:r>
                            <w:r w:rsidR="00F84979">
                              <w:t xml:space="preserve"> most</w:t>
                            </w:r>
                            <w:r>
                              <w:t xml:space="preserve"> money collected </w:t>
                            </w:r>
                            <w:r w:rsidR="00F84979">
                              <w:t>“Principal for a Day”</w:t>
                            </w:r>
                          </w:p>
                          <w:p w:rsidR="00F84979" w:rsidRDefault="00F84979" w:rsidP="00ED49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Second highest “Security Guard for the Day”</w:t>
                            </w:r>
                          </w:p>
                          <w:p w:rsidR="00F84979" w:rsidRDefault="00F84979" w:rsidP="00ED49E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Top Seven collectors will enjoy lunch with </w:t>
                            </w:r>
                            <w:r w:rsidR="0000167A">
                              <w:t>Dr. Riemer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55pt;margin-top:184.4pt;width:234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" stroked="f">
                <v:textbox style="mso-fit-shape-to-text:t">
                  <w:txbxContent>
                    <w:p w:rsidR="007A7738" w:rsidRPr="00B75C6B" w:rsidRDefault="007A7738" w:rsidP="007A7738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B75C6B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*PRIZES*</w:t>
                      </w:r>
                    </w:p>
                    <w:p w:rsidR="00F84979" w:rsidRPr="00B75C6B" w:rsidRDefault="00F84979" w:rsidP="007A7738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75C6B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INDIVIDUAL</w:t>
                      </w:r>
                    </w:p>
                    <w:p w:rsidR="00ED49E3" w:rsidRDefault="00ED49E3" w:rsidP="00ED49E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A student designed Move-A-Thon t-shirt for every student. </w:t>
                      </w:r>
                    </w:p>
                    <w:p w:rsidR="00ED49E3" w:rsidRDefault="00ED49E3" w:rsidP="00ED49E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$30 in Pledges receive </w:t>
                      </w:r>
                      <w:r w:rsidR="00D05702">
                        <w:t>a t</w:t>
                      </w:r>
                      <w:r>
                        <w:t xml:space="preserve">-shirt and Peirce Frisbee. </w:t>
                      </w:r>
                    </w:p>
                    <w:p w:rsidR="00ED49E3" w:rsidRDefault="00ED49E3" w:rsidP="00ED49E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$50 in pledges t-shirt, Frisbee, &amp; Jump Rope</w:t>
                      </w:r>
                    </w:p>
                    <w:p w:rsidR="00ED49E3" w:rsidRDefault="00ED49E3" w:rsidP="00ED49E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$100 in pledges receive t-shirt, Frisbee, jump rope, &amp; Peirce Tube Socks</w:t>
                      </w:r>
                    </w:p>
                    <w:p w:rsidR="00ED49E3" w:rsidRDefault="00ED49E3" w:rsidP="00ED49E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Student with</w:t>
                      </w:r>
                      <w:r w:rsidR="00F84979">
                        <w:t xml:space="preserve"> most</w:t>
                      </w:r>
                      <w:r>
                        <w:t xml:space="preserve"> money collected </w:t>
                      </w:r>
                      <w:r w:rsidR="00F84979">
                        <w:t>“Principal for a Day”</w:t>
                      </w:r>
                    </w:p>
                    <w:p w:rsidR="00F84979" w:rsidRDefault="00F84979" w:rsidP="00ED49E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Second highest “Security Guard for the Day”</w:t>
                      </w:r>
                    </w:p>
                    <w:p w:rsidR="00F84979" w:rsidRDefault="00F84979" w:rsidP="00ED49E3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 xml:space="preserve">Top Seven collectors will enjoy lunch with </w:t>
                      </w:r>
                      <w:r w:rsidR="0000167A">
                        <w:t>Dr. Riemer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Pledge Money will be collected May 1-17</w:t>
      </w:r>
      <w:r w:rsidRPr="00BF2BD9">
        <w:rPr>
          <w:vertAlign w:val="superscript"/>
        </w:rPr>
        <w:t>th</w:t>
      </w:r>
      <w: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First and last name of participant"/>
      </w:tblPr>
      <w:tblGrid>
        <w:gridCol w:w="1119"/>
        <w:gridCol w:w="6070"/>
        <w:gridCol w:w="1206"/>
        <w:gridCol w:w="599"/>
        <w:gridCol w:w="1442"/>
        <w:gridCol w:w="3954"/>
      </w:tblGrid>
      <w:tr w:rsidR="00B55ACD" w:rsidTr="00B36FB7">
        <w:tc>
          <w:tcPr>
            <w:tcW w:w="389" w:type="pct"/>
          </w:tcPr>
          <w:p w:rsidR="00B55ACD" w:rsidRDefault="001A6C7D">
            <w:pPr>
              <w:pStyle w:val="Tabletext"/>
            </w:pPr>
            <w:r>
              <w:t>Name:</w:t>
            </w:r>
          </w:p>
        </w:tc>
        <w:tc>
          <w:tcPr>
            <w:tcW w:w="2528" w:type="pct"/>
            <w:gridSpan w:val="2"/>
          </w:tcPr>
          <w:p w:rsidR="00B55ACD" w:rsidRDefault="00B55ACD" w:rsidP="009607EB">
            <w:pPr>
              <w:pStyle w:val="Tabletext"/>
            </w:pPr>
          </w:p>
        </w:tc>
        <w:tc>
          <w:tcPr>
            <w:tcW w:w="208" w:type="pct"/>
          </w:tcPr>
          <w:p w:rsidR="00B55ACD" w:rsidRDefault="00B55ACD">
            <w:pPr>
              <w:pStyle w:val="Tabletext"/>
            </w:pPr>
          </w:p>
        </w:tc>
        <w:tc>
          <w:tcPr>
            <w:tcW w:w="501" w:type="pct"/>
          </w:tcPr>
          <w:p w:rsidR="00B55ACD" w:rsidRDefault="005A2E68">
            <w:pPr>
              <w:pStyle w:val="Tabletext"/>
            </w:pPr>
            <w:r>
              <w:t>Room</w:t>
            </w:r>
            <w:r w:rsidR="009607EB">
              <w:t xml:space="preserve"> #</w:t>
            </w:r>
            <w:r w:rsidR="001A6C7D">
              <w:t>:</w:t>
            </w:r>
          </w:p>
        </w:tc>
        <w:tc>
          <w:tcPr>
            <w:tcW w:w="1374" w:type="pct"/>
          </w:tcPr>
          <w:p w:rsidR="00B55ACD" w:rsidRDefault="00B55ACD">
            <w:pPr>
              <w:pStyle w:val="Tabletext"/>
              <w:rPr>
                <w:rStyle w:val="Strong"/>
              </w:rPr>
            </w:pPr>
          </w:p>
        </w:tc>
      </w:tr>
      <w:tr w:rsidR="004214E7" w:rsidTr="009607EB">
        <w:tc>
          <w:tcPr>
            <w:tcW w:w="2498" w:type="pct"/>
            <w:gridSpan w:val="2"/>
          </w:tcPr>
          <w:p w:rsidR="001F458C" w:rsidRPr="00B75C6B" w:rsidRDefault="001F458C" w:rsidP="001F458C">
            <w:pPr>
              <w:pStyle w:val="Salutation"/>
              <w:rPr>
                <w:rFonts w:ascii="Berlin Sans FB Demi" w:hAnsi="Berlin Sans FB Demi"/>
                <w:b/>
                <w:u w:val="single"/>
              </w:rPr>
            </w:pPr>
            <w:r w:rsidRPr="00B75C6B">
              <w:rPr>
                <w:rFonts w:ascii="Berlin Sans FB Demi" w:hAnsi="Berlin Sans FB Demi"/>
                <w:b/>
                <w:u w:val="single"/>
              </w:rPr>
              <w:t>Event Details</w:t>
            </w:r>
          </w:p>
          <w:p w:rsidR="004214E7" w:rsidRPr="00B75C6B" w:rsidRDefault="004214E7" w:rsidP="004214E7">
            <w:pPr>
              <w:pStyle w:val="Salutation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B75C6B">
              <w:rPr>
                <w:rFonts w:asciiTheme="majorHAnsi" w:hAnsiTheme="majorHAnsi"/>
              </w:rPr>
              <w:t>Event is Friday May 18, 2018</w:t>
            </w:r>
          </w:p>
          <w:p w:rsidR="00714032" w:rsidRPr="00B75C6B" w:rsidRDefault="00714032" w:rsidP="0071403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B75C6B">
              <w:rPr>
                <w:rFonts w:asciiTheme="majorHAnsi" w:hAnsiTheme="majorHAnsi"/>
              </w:rPr>
              <w:t>Featuring Sporty Activities from Orange Shoe Fitness, Mission Propell Yoga, Pedalheads, and CircEsteem.</w:t>
            </w:r>
          </w:p>
          <w:p w:rsidR="009607EB" w:rsidRPr="00B75C6B" w:rsidRDefault="009607EB" w:rsidP="0071403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B75C6B">
              <w:rPr>
                <w:rFonts w:asciiTheme="majorHAnsi" w:hAnsiTheme="majorHAnsi"/>
              </w:rPr>
              <w:t>Track Events, Parachute Play, and Tugging!</w:t>
            </w:r>
          </w:p>
          <w:p w:rsidR="001F458C" w:rsidRPr="001F458C" w:rsidRDefault="001F458C" w:rsidP="001F458C"/>
          <w:p w:rsidR="001F458C" w:rsidRPr="001F458C" w:rsidRDefault="001F458C" w:rsidP="001F458C"/>
        </w:tc>
        <w:tc>
          <w:tcPr>
            <w:tcW w:w="2502" w:type="pct"/>
            <w:gridSpan w:val="4"/>
          </w:tcPr>
          <w:p w:rsidR="00714032" w:rsidRPr="00B75C6B" w:rsidRDefault="00714032" w:rsidP="00714032">
            <w:pPr>
              <w:pStyle w:val="Salutation"/>
              <w:rPr>
                <w:rFonts w:ascii="Berlin Sans FB Demi" w:hAnsi="Berlin Sans FB Demi"/>
                <w:b/>
                <w:u w:val="single"/>
              </w:rPr>
            </w:pPr>
            <w:r w:rsidRPr="00B75C6B">
              <w:rPr>
                <w:rFonts w:ascii="Berlin Sans FB Demi" w:hAnsi="Berlin Sans FB Demi"/>
                <w:b/>
                <w:u w:val="single"/>
              </w:rPr>
              <w:t>Donations</w:t>
            </w:r>
          </w:p>
          <w:p w:rsidR="00050E8D" w:rsidRDefault="00714032" w:rsidP="00714032">
            <w:pPr>
              <w:pStyle w:val="ListParagraph"/>
              <w:numPr>
                <w:ilvl w:val="0"/>
                <w:numId w:val="14"/>
              </w:numPr>
            </w:pPr>
            <w:r>
              <w:t>Students are encouraged to start raising</w:t>
            </w:r>
            <w:r w:rsidR="00050E8D">
              <w:t xml:space="preserve"> pledge money.</w:t>
            </w:r>
          </w:p>
          <w:p w:rsidR="00714032" w:rsidRDefault="00050E8D" w:rsidP="00714032">
            <w:pPr>
              <w:pStyle w:val="ListParagraph"/>
              <w:numPr>
                <w:ilvl w:val="0"/>
                <w:numId w:val="14"/>
              </w:numPr>
            </w:pPr>
            <w:r>
              <w:t>Pledge money will be collected multiple times from Tues. May1-17</w:t>
            </w:r>
            <w:r w:rsidRPr="00050E8D">
              <w:rPr>
                <w:vertAlign w:val="superscript"/>
              </w:rPr>
              <w:t>th</w:t>
            </w:r>
            <w:r>
              <w:t xml:space="preserve">.  Money should be turned in to your teacher clearly labeled with the student’s name and room number. </w:t>
            </w:r>
          </w:p>
          <w:p w:rsidR="00050E8D" w:rsidRDefault="00050E8D" w:rsidP="00714032">
            <w:pPr>
              <w:pStyle w:val="ListParagraph"/>
              <w:numPr>
                <w:ilvl w:val="0"/>
                <w:numId w:val="14"/>
              </w:numPr>
            </w:pPr>
            <w:r>
              <w:t>Students are encouraged to fundraise in any way they like.</w:t>
            </w:r>
          </w:p>
          <w:p w:rsidR="00050E8D" w:rsidRPr="00714032" w:rsidRDefault="00050E8D" w:rsidP="00714032">
            <w:pPr>
              <w:pStyle w:val="ListParagraph"/>
              <w:numPr>
                <w:ilvl w:val="0"/>
                <w:numId w:val="14"/>
              </w:numPr>
            </w:pPr>
            <w:r>
              <w:t xml:space="preserve">Students are raising money to be used for field trips, extracurricular, and special projects. </w:t>
            </w:r>
          </w:p>
          <w:p w:rsidR="004214E7" w:rsidRDefault="004214E7">
            <w:pPr>
              <w:pStyle w:val="Salutation"/>
            </w:pPr>
          </w:p>
        </w:tc>
      </w:tr>
    </w:tbl>
    <w:tbl>
      <w:tblPr>
        <w:tblStyle w:val="GridTable1Light-Accent1"/>
        <w:tblpPr w:leftFromText="180" w:rightFromText="180" w:vertAnchor="text" w:tblpY="1"/>
        <w:tblOverlap w:val="never"/>
        <w:tblW w:w="333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and last name of participant"/>
      </w:tblPr>
      <w:tblGrid>
        <w:gridCol w:w="593"/>
        <w:gridCol w:w="4801"/>
        <w:gridCol w:w="2521"/>
        <w:gridCol w:w="1680"/>
      </w:tblGrid>
      <w:tr w:rsidR="005A2E68" w:rsidTr="007A7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shd w:val="clear" w:color="auto" w:fill="DEEAF6" w:themeFill="accent1" w:themeFillTint="33"/>
            <w:vAlign w:val="bottom"/>
          </w:tcPr>
          <w:p w:rsidR="005A2E68" w:rsidRDefault="005A2E68" w:rsidP="007A7738">
            <w:pPr>
              <w:pStyle w:val="Tabletext"/>
              <w:jc w:val="right"/>
            </w:pPr>
          </w:p>
        </w:tc>
        <w:tc>
          <w:tcPr>
            <w:tcW w:w="4801" w:type="dxa"/>
            <w:shd w:val="clear" w:color="auto" w:fill="DEEAF6" w:themeFill="accent1" w:themeFillTint="33"/>
            <w:vAlign w:val="bottom"/>
          </w:tcPr>
          <w:p w:rsidR="005A2E68" w:rsidRDefault="005A2E68" w:rsidP="00D05702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Contributor’s Name</w:t>
            </w:r>
          </w:p>
        </w:tc>
        <w:tc>
          <w:tcPr>
            <w:tcW w:w="2521" w:type="dxa"/>
            <w:shd w:val="clear" w:color="auto" w:fill="DEEAF6" w:themeFill="accent1" w:themeFillTint="33"/>
            <w:vAlign w:val="bottom"/>
          </w:tcPr>
          <w:p w:rsidR="005A2E68" w:rsidRDefault="005A2E68" w:rsidP="00D05702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 Contributed</w:t>
            </w:r>
          </w:p>
        </w:tc>
        <w:tc>
          <w:tcPr>
            <w:tcW w:w="1680" w:type="dxa"/>
            <w:shd w:val="clear" w:color="auto" w:fill="DEEAF6" w:themeFill="accent1" w:themeFillTint="33"/>
            <w:vAlign w:val="bottom"/>
          </w:tcPr>
          <w:p w:rsidR="005A2E68" w:rsidRDefault="005A2E68" w:rsidP="00D05702">
            <w:pPr>
              <w:pStyle w:val="Tabl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Contributor’s Signature</w:t>
            </w: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1</w:t>
            </w:r>
          </w:p>
        </w:tc>
        <w:tc>
          <w:tcPr>
            <w:tcW w:w="4801" w:type="dxa"/>
            <w:vAlign w:val="bottom"/>
          </w:tcPr>
          <w:p w:rsidR="005A2E68" w:rsidRDefault="005A2E68" w:rsidP="00D05702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D05702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D05702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2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3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4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5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6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7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8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9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10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11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12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13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14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15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16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17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E68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5A2E68" w:rsidRDefault="005A2E68" w:rsidP="007A7738">
            <w:pPr>
              <w:pStyle w:val="Tabletext"/>
              <w:jc w:val="right"/>
            </w:pPr>
            <w:r>
              <w:t>18</w:t>
            </w:r>
          </w:p>
        </w:tc>
        <w:tc>
          <w:tcPr>
            <w:tcW w:w="480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5A2E68" w:rsidRDefault="005A2E68" w:rsidP="007A773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RP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</w:p>
        </w:tc>
        <w:tc>
          <w:tcPr>
            <w:tcW w:w="4801" w:type="dxa"/>
            <w:vAlign w:val="bottom"/>
          </w:tcPr>
          <w:p w:rsidR="00D05702" w:rsidRPr="00D05702" w:rsidRDefault="00D05702" w:rsidP="00D05702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5702">
              <w:rPr>
                <w:b/>
              </w:rPr>
              <w:t>Contributor’s Name</w:t>
            </w:r>
          </w:p>
        </w:tc>
        <w:tc>
          <w:tcPr>
            <w:tcW w:w="2521" w:type="dxa"/>
            <w:vAlign w:val="bottom"/>
          </w:tcPr>
          <w:p w:rsidR="00D05702" w:rsidRPr="00D05702" w:rsidRDefault="00D05702" w:rsidP="00D05702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5702">
              <w:rPr>
                <w:b/>
              </w:rPr>
              <w:t>Amount Contributed</w:t>
            </w:r>
          </w:p>
        </w:tc>
        <w:tc>
          <w:tcPr>
            <w:tcW w:w="1680" w:type="dxa"/>
            <w:vAlign w:val="bottom"/>
          </w:tcPr>
          <w:p w:rsidR="00D05702" w:rsidRPr="00D05702" w:rsidRDefault="00723BAE" w:rsidP="00D05702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33655</wp:posOffset>
                      </wp:positionV>
                      <wp:extent cx="2943225" cy="662940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662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BAE" w:rsidRPr="00B75C6B" w:rsidRDefault="000B701B" w:rsidP="005122E8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75C6B">
                                    <w:rPr>
                                      <w:rFonts w:ascii="Berlin Sans FB Demi" w:hAnsi="Berlin Sans FB Demi"/>
                                      <w:b/>
                                      <w:sz w:val="28"/>
                                      <w:szCs w:val="28"/>
                                    </w:rPr>
                                    <w:t>*PRIZES*</w:t>
                                  </w:r>
                                </w:p>
                                <w:p w:rsidR="000B701B" w:rsidRPr="005122E8" w:rsidRDefault="000B701B" w:rsidP="005122E8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B75C6B">
                                    <w:rPr>
                                      <w:rFonts w:ascii="Berlin Sans FB Demi" w:hAnsi="Berlin Sans FB Demi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CLASSROOM</w:t>
                                  </w:r>
                                </w:p>
                                <w:p w:rsidR="000B701B" w:rsidRDefault="000B701B" w:rsidP="000B701B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</w:pPr>
                                  <w:r>
                                    <w:t>Classrooms raising $350+ will have an extra recess, those raising $450+ will have a class a party</w:t>
                                  </w:r>
                                  <w:r w:rsidR="005122E8">
                                    <w:t>.</w:t>
                                  </w:r>
                                </w:p>
                                <w:p w:rsidR="000B701B" w:rsidRDefault="000B701B" w:rsidP="000B701B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</w:pPr>
                                  <w:r>
                                    <w:t>Grade band that raises the most will have a MOVIE NIGHT at Peirce</w:t>
                                  </w:r>
                                  <w:r w:rsidR="005122E8">
                                    <w:t>!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0B701B" w:rsidRDefault="000B701B" w:rsidP="000B701B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</w:pPr>
                                  <w:r>
                                    <w:t>The top earning middle school class will have a field trip picnic at Margate Park</w:t>
                                  </w:r>
                                  <w:r w:rsidR="005122E8">
                                    <w:t>.</w:t>
                                  </w:r>
                                </w:p>
                                <w:p w:rsidR="000B701B" w:rsidRDefault="000B701B" w:rsidP="000B701B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</w:pPr>
                                  <w:r>
                                    <w:t>All school Spirit Day if we raise more money than last year</w:t>
                                  </w:r>
                                  <w:r w:rsidR="005122E8">
                                    <w:t>.</w:t>
                                  </w:r>
                                </w:p>
                                <w:p w:rsidR="0000167A" w:rsidRDefault="0000167A" w:rsidP="0000167A">
                                  <w:pPr>
                                    <w:pStyle w:val="ListParagraph"/>
                                  </w:pPr>
                                </w:p>
                                <w:p w:rsidR="0000167A" w:rsidRPr="001858A8" w:rsidRDefault="0000167A" w:rsidP="0000167A">
                                  <w:pPr>
                                    <w:pStyle w:val="ListParagraph"/>
                                    <w:jc w:val="center"/>
                                    <w:rPr>
                                      <w:rFonts w:ascii="Berlin Sans FB Demi" w:hAnsi="Berlin Sans FB Demi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858A8">
                                    <w:rPr>
                                      <w:rFonts w:ascii="Berlin Sans FB Demi" w:hAnsi="Berlin Sans FB Demi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CALLING ALL VOLUNTEERS!</w:t>
                                  </w:r>
                                </w:p>
                                <w:p w:rsidR="0000167A" w:rsidRDefault="0000167A" w:rsidP="0000167A">
                                  <w:pPr>
                                    <w:pStyle w:val="ListParagraph"/>
                                  </w:pPr>
                                </w:p>
                                <w:p w:rsidR="0000167A" w:rsidRDefault="0000167A" w:rsidP="0000167A">
                                  <w:pPr>
                                    <w:pStyle w:val="ListParagraph"/>
                                  </w:pPr>
                                  <w:r>
                                    <w:t xml:space="preserve">Want to help with the MOVE-A-THON? Look for the online volunteer sing up or email </w:t>
                                  </w:r>
                                  <w:hyperlink r:id="rId12" w:history="1">
                                    <w:r w:rsidRPr="000375FC">
                                      <w:rPr>
                                        <w:rStyle w:val="Hyperlink"/>
                                      </w:rPr>
                                      <w:t>runkittyrunrun@yahoo.com</w:t>
                                    </w:r>
                                  </w:hyperlink>
                                  <w:r>
                                    <w:t xml:space="preserve"> for details. Help collect pledge money! Help with field games! Run the raffle table! The MOVE-A-THON NEEDS YOU!</w:t>
                                  </w:r>
                                </w:p>
                                <w:p w:rsidR="00BF2BD9" w:rsidRDefault="00BF2BD9" w:rsidP="0000167A">
                                  <w:pPr>
                                    <w:pStyle w:val="ListParagraph"/>
                                  </w:pPr>
                                </w:p>
                                <w:p w:rsidR="00BF2BD9" w:rsidRDefault="00BF2BD9" w:rsidP="0000167A">
                                  <w:pPr>
                                    <w:pStyle w:val="ListParagraph"/>
                                  </w:pPr>
                                </w:p>
                                <w:p w:rsidR="00BF2BD9" w:rsidRDefault="00BF2BD9" w:rsidP="0000167A">
                                  <w:pPr>
                                    <w:pStyle w:val="ListParagrap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0.75pt;margin-top:2.65pt;width:231.75pt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" fillcolor="white [3201]" stroked="f" strokeweight=".5pt">
                      <v:textbox>
                        <w:txbxContent>
                          <w:p w:rsidR="00723BAE" w:rsidRPr="00B75C6B" w:rsidRDefault="000B701B" w:rsidP="005122E8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B75C6B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*PRIZES*</w:t>
                            </w:r>
                          </w:p>
                          <w:p w:rsidR="000B701B" w:rsidRPr="005122E8" w:rsidRDefault="000B701B" w:rsidP="005122E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75C6B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CLASSROOM</w:t>
                            </w:r>
                          </w:p>
                          <w:p w:rsidR="000B701B" w:rsidRDefault="000B701B" w:rsidP="000B70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Classrooms raising $350+ will have an extra recess, those raising $450+ will have a class a party</w:t>
                            </w:r>
                            <w:r w:rsidR="005122E8">
                              <w:t>.</w:t>
                            </w:r>
                          </w:p>
                          <w:p w:rsidR="000B701B" w:rsidRDefault="000B701B" w:rsidP="000B70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Grade band that raises the most will have a MOVIE NIGHT at Peirce</w:t>
                            </w:r>
                            <w:r w:rsidR="005122E8">
                              <w:t>!</w:t>
                            </w:r>
                            <w:r>
                              <w:t xml:space="preserve"> </w:t>
                            </w:r>
                          </w:p>
                          <w:p w:rsidR="000B701B" w:rsidRDefault="000B701B" w:rsidP="000B70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The top earning middle school class will have a field trip picnic at Margate Park</w:t>
                            </w:r>
                            <w:r w:rsidR="005122E8">
                              <w:t>.</w:t>
                            </w:r>
                          </w:p>
                          <w:p w:rsidR="000B701B" w:rsidRDefault="000B701B" w:rsidP="000B701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All school Spirit Day if we raise more money than last year</w:t>
                            </w:r>
                            <w:r w:rsidR="005122E8">
                              <w:t>.</w:t>
                            </w:r>
                          </w:p>
                          <w:p w:rsidR="0000167A" w:rsidRDefault="0000167A" w:rsidP="0000167A">
                            <w:pPr>
                              <w:pStyle w:val="ListParagraph"/>
                            </w:pPr>
                          </w:p>
                          <w:p w:rsidR="0000167A" w:rsidRPr="001858A8" w:rsidRDefault="0000167A" w:rsidP="0000167A">
                            <w:pPr>
                              <w:pStyle w:val="ListParagraph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58A8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CALLING ALL VOLUNTEERS!</w:t>
                            </w:r>
                          </w:p>
                          <w:p w:rsidR="0000167A" w:rsidRDefault="0000167A" w:rsidP="0000167A">
                            <w:pPr>
                              <w:pStyle w:val="ListParagraph"/>
                            </w:pPr>
                          </w:p>
                          <w:p w:rsidR="0000167A" w:rsidRDefault="0000167A" w:rsidP="0000167A">
                            <w:pPr>
                              <w:pStyle w:val="ListParagraph"/>
                            </w:pPr>
                            <w:r>
                              <w:t xml:space="preserve">Want to help with the MOVE-A-THON? Look for the online volunteer sing up or email </w:t>
                            </w:r>
                            <w:hyperlink r:id="rId13" w:history="1">
                              <w:r w:rsidRPr="000375FC">
                                <w:rPr>
                                  <w:rStyle w:val="Hyperlink"/>
                                </w:rPr>
                                <w:t>runkittyrunrun@yahoo.com</w:t>
                              </w:r>
                            </w:hyperlink>
                            <w:r>
                              <w:t xml:space="preserve"> for details. Help collect pledge money! Help with field games! Run the raffle table! The MOVE-A-THON NEEDS YOU!</w:t>
                            </w:r>
                          </w:p>
                          <w:p w:rsidR="00BF2BD9" w:rsidRDefault="00BF2BD9" w:rsidP="0000167A">
                            <w:pPr>
                              <w:pStyle w:val="ListParagraph"/>
                            </w:pPr>
                          </w:p>
                          <w:p w:rsidR="00BF2BD9" w:rsidRDefault="00BF2BD9" w:rsidP="0000167A">
                            <w:pPr>
                              <w:pStyle w:val="ListParagraph"/>
                            </w:pPr>
                          </w:p>
                          <w:p w:rsidR="00BF2BD9" w:rsidRDefault="00BF2BD9" w:rsidP="0000167A">
                            <w:pPr>
                              <w:pStyle w:val="ListParagrap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5702" w:rsidRPr="00D05702">
              <w:rPr>
                <w:b/>
              </w:rPr>
              <w:t>Contributor’s Signature</w:t>
            </w: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19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20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21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22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23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24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25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26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27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28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29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30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31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32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33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34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35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36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37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38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39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40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41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42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43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44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45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46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47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48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49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50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51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  <w:r>
              <w:t>52</w:t>
            </w: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702" w:rsidTr="007A7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dxa"/>
            <w:vAlign w:val="bottom"/>
          </w:tcPr>
          <w:p w:rsidR="00D05702" w:rsidRDefault="00D05702" w:rsidP="00D05702">
            <w:pPr>
              <w:pStyle w:val="Tabletext"/>
              <w:jc w:val="right"/>
            </w:pPr>
          </w:p>
        </w:tc>
        <w:tc>
          <w:tcPr>
            <w:tcW w:w="480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1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0" w:type="dxa"/>
            <w:vAlign w:val="bottom"/>
          </w:tcPr>
          <w:p w:rsidR="00D05702" w:rsidRDefault="00D05702" w:rsidP="00D0570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55ACD" w:rsidRDefault="007A7738" w:rsidP="007A7738">
      <w:pPr>
        <w:pStyle w:val="Heading3"/>
      </w:pPr>
      <w:r>
        <w:rPr>
          <w:noProof/>
          <w:lang w:eastAsia="en-US"/>
        </w:rPr>
        <w:br w:type="textWrapping" w:clear="all"/>
      </w:r>
    </w:p>
    <w:p w:rsidR="00B55ACD" w:rsidRDefault="00B55ACD" w:rsidP="007A7738">
      <w:pPr>
        <w:pStyle w:val="Heading1"/>
        <w:rPr>
          <w:rStyle w:val="Strong"/>
        </w:rPr>
      </w:pPr>
    </w:p>
    <w:sectPr w:rsidR="00B55ACD" w:rsidSect="005D18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EA" w:rsidRDefault="007C5EEA">
      <w:pPr>
        <w:spacing w:after="0" w:line="240" w:lineRule="auto"/>
      </w:pPr>
      <w:r>
        <w:separator/>
      </w:r>
    </w:p>
  </w:endnote>
  <w:endnote w:type="continuationSeparator" w:id="0">
    <w:p w:rsidR="007C5EEA" w:rsidRDefault="007C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EA" w:rsidRDefault="007C5EEA">
      <w:pPr>
        <w:spacing w:after="0" w:line="240" w:lineRule="auto"/>
      </w:pPr>
      <w:r>
        <w:separator/>
      </w:r>
    </w:p>
  </w:footnote>
  <w:footnote w:type="continuationSeparator" w:id="0">
    <w:p w:rsidR="007C5EEA" w:rsidRDefault="007C5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466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6C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20E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2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98D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AA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07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9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F8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64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E77DF"/>
    <w:multiLevelType w:val="hybridMultilevel"/>
    <w:tmpl w:val="D0A6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72141"/>
    <w:multiLevelType w:val="hybridMultilevel"/>
    <w:tmpl w:val="1448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1473"/>
    <w:multiLevelType w:val="hybridMultilevel"/>
    <w:tmpl w:val="851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C7CC4"/>
    <w:multiLevelType w:val="hybridMultilevel"/>
    <w:tmpl w:val="92A65734"/>
    <w:lvl w:ilvl="0" w:tplc="C604336A">
      <w:start w:val="1"/>
      <w:numFmt w:val="decimal"/>
      <w:pStyle w:val="Lis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2A16"/>
    <w:multiLevelType w:val="hybridMultilevel"/>
    <w:tmpl w:val="B01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70A28"/>
    <w:multiLevelType w:val="hybridMultilevel"/>
    <w:tmpl w:val="9CC8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B9"/>
    <w:rsid w:val="0000167A"/>
    <w:rsid w:val="00050E8D"/>
    <w:rsid w:val="000B701B"/>
    <w:rsid w:val="001858A8"/>
    <w:rsid w:val="001A6C7D"/>
    <w:rsid w:val="001F458C"/>
    <w:rsid w:val="004214E7"/>
    <w:rsid w:val="005122E8"/>
    <w:rsid w:val="005A2E68"/>
    <w:rsid w:val="005D18B9"/>
    <w:rsid w:val="00647038"/>
    <w:rsid w:val="00714032"/>
    <w:rsid w:val="00723BAE"/>
    <w:rsid w:val="007A7738"/>
    <w:rsid w:val="007C5EEA"/>
    <w:rsid w:val="009607EB"/>
    <w:rsid w:val="00A74280"/>
    <w:rsid w:val="00B36FB7"/>
    <w:rsid w:val="00B55ACD"/>
    <w:rsid w:val="00B75C6B"/>
    <w:rsid w:val="00BC788D"/>
    <w:rsid w:val="00BF2BD9"/>
    <w:rsid w:val="00CF72F7"/>
    <w:rsid w:val="00D05702"/>
    <w:rsid w:val="00ED49E3"/>
    <w:rsid w:val="00F564D2"/>
    <w:rsid w:val="00F8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16DE28-1CCB-42AD-9D3E-71FB38E2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Normal"/>
    <w:uiPriority w:val="1"/>
    <w:qFormat/>
    <w:pPr>
      <w:spacing w:before="20" w:after="20" w:line="240" w:lineRule="auto"/>
      <w:ind w:right="72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List">
    <w:name w:val="List"/>
    <w:basedOn w:val="ListParagraph"/>
    <w:uiPriority w:val="1"/>
    <w:qFormat/>
    <w:pPr>
      <w:numPr>
        <w:numId w:val="2"/>
      </w:numPr>
      <w:ind w:left="720" w:hanging="360"/>
      <w:contextualSpacing w:val="0"/>
    </w:p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7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unkittyrunrun@yaho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unkittyrunrun@yaho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izario\AppData\Roaming\Microsoft\Templates\Walk-a-thon%20fundraiser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24408AD1E546C1B08A477C1AD1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BE0F-BE4E-4B3D-8E46-083CB3332CF6}"/>
      </w:docPartPr>
      <w:docPartBody>
        <w:p w:rsidR="00B35187" w:rsidRDefault="00B063BD">
          <w:pPr>
            <w:pStyle w:val="8E24408AD1E546C1B08A477C1AD1958B"/>
          </w:pPr>
          <w:r>
            <w:rPr>
              <w:rStyle w:val="Strong"/>
            </w:rPr>
            <w:t>[Organization Name]</w:t>
          </w:r>
        </w:p>
      </w:docPartBody>
    </w:docPart>
    <w:docPart>
      <w:docPartPr>
        <w:name w:val="9C84A39B80A14C0CBE6FD8420212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39C7-703F-4B42-B4C5-3F59695A920F}"/>
      </w:docPartPr>
      <w:docPartBody>
        <w:p w:rsidR="00B35187" w:rsidRDefault="00B063BD">
          <w:pPr>
            <w:pStyle w:val="9C84A39B80A14C0CBE6FD842021272C8"/>
          </w:pPr>
          <w:r>
            <w:rPr>
              <w:rStyle w:val="Strong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BD"/>
    <w:rsid w:val="00B063BD"/>
    <w:rsid w:val="00B35187"/>
    <w:rsid w:val="00F544AC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8E24408AD1E546C1B08A477C1AD1958B">
    <w:name w:val="8E24408AD1E546C1B08A477C1AD1958B"/>
  </w:style>
  <w:style w:type="paragraph" w:customStyle="1" w:styleId="9C84A39B80A14C0CBE6FD842021272C8">
    <w:name w:val="9C84A39B80A14C0CBE6FD842021272C8"/>
  </w:style>
  <w:style w:type="paragraph" w:customStyle="1" w:styleId="56B9831A35FE49D3B711C47D0E7F8641">
    <w:name w:val="56B9831A35FE49D3B711C47D0E7F8641"/>
  </w:style>
  <w:style w:type="paragraph" w:customStyle="1" w:styleId="7608C136BBE14A168098703D909424FD">
    <w:name w:val="7608C136BBE14A168098703D909424FD"/>
  </w:style>
  <w:style w:type="paragraph" w:customStyle="1" w:styleId="55AA97F5344944799B6E9A2FB8503BD2">
    <w:name w:val="55AA97F5344944799B6E9A2FB8503BD2"/>
  </w:style>
  <w:style w:type="paragraph" w:customStyle="1" w:styleId="77868DE533C84CDA9D6D90F9E78A039F">
    <w:name w:val="77868DE533C84CDA9D6D90F9E78A039F"/>
  </w:style>
  <w:style w:type="paragraph" w:customStyle="1" w:styleId="A5DA461809734331B7C9B2FB0EA6947D">
    <w:name w:val="A5DA461809734331B7C9B2FB0EA6947D"/>
  </w:style>
  <w:style w:type="paragraph" w:customStyle="1" w:styleId="B2592CBB8AC944E58C69A8AA8094A74C">
    <w:name w:val="B2592CBB8AC944E58C69A8AA8094A74C"/>
  </w:style>
  <w:style w:type="paragraph" w:customStyle="1" w:styleId="94A681B78A9941FBB09A37F2328A9AFF">
    <w:name w:val="94A681B78A9941FBB09A37F2328A9AFF"/>
  </w:style>
  <w:style w:type="paragraph" w:customStyle="1" w:styleId="62F257F0E79447289414736E52785B61">
    <w:name w:val="62F257F0E79447289414736E52785B61"/>
  </w:style>
  <w:style w:type="paragraph" w:customStyle="1" w:styleId="11DE587B01434950B2EF1944BBACB3AA">
    <w:name w:val="11DE587B01434950B2EF1944BBACB3AA"/>
  </w:style>
  <w:style w:type="paragraph" w:customStyle="1" w:styleId="98F0E35BA5AB4D988ED1983A300FDB90">
    <w:name w:val="98F0E35BA5AB4D988ED1983A300FD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Walk-a-thon fundraiser pledge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2017-05-01T00:00:00</PublishDate>
  <Abstract>19th ANNUAL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88898-37EE-462A-AC70-8C790AB56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9C3BE-075E-4135-8506-7A6C2FB3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Walk-a-thon fundraiser pledge form</Template>
  <TotalTime>0</TotalTime>
  <Pages>4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 C. Peirce School of International Studies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Belizario, Esmeralda</dc:creator>
  <cp:keywords/>
  <cp:lastModifiedBy>Belizario, Esmeralda </cp:lastModifiedBy>
  <cp:revision>2</cp:revision>
  <cp:lastPrinted>2018-04-19T20:42:00Z</cp:lastPrinted>
  <dcterms:created xsi:type="dcterms:W3CDTF">2018-04-19T20:43:00Z</dcterms:created>
  <dcterms:modified xsi:type="dcterms:W3CDTF">2018-04-19T20:43:00Z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TC039876069991</vt:lpwstr>
  </property>
</Properties>
</file>